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E9" w:rsidRDefault="00D345CD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-121285</wp:posOffset>
                </wp:positionV>
                <wp:extent cx="909955" cy="697230"/>
                <wp:effectExtent l="635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572" w:rsidRDefault="00D345CD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27710" cy="603885"/>
                                  <wp:effectExtent l="0" t="0" r="0" b="5715"/>
                                  <wp:docPr id="1" name="Picture 1" descr="SHIELD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-9.55pt;width:71.65pt;height:5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tv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" stroked="f">
                <v:textbox style="mso-fit-shape-to-text:t">
                  <w:txbxContent>
                    <w:p w:rsidR="00D24572" w:rsidRDefault="00D345CD"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27710" cy="603885"/>
                            <wp:effectExtent l="0" t="0" r="0" b="5715"/>
                            <wp:docPr id="1" name="Picture 1" descr="SHIELD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Name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0" w:name="Text1"/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8B5C70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0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Number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1" w:name="Text2"/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1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Name of High School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2" w:name="Text3"/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2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proofErr w:type="gramStart"/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</w:t>
      </w:r>
      <w:proofErr w:type="gramEnd"/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  <w:proofErr w:type="gramEnd"/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proofErr w:type="gramStart"/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</w:t>
      </w:r>
      <w:proofErr w:type="gramEnd"/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 xml:space="preserve"> it been granted to you?</w:t>
      </w:r>
    </w:p>
    <w:bookmarkStart w:id="14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will be your major college study and what are your educational plans?</w:t>
      </w:r>
    </w:p>
    <w:bookmarkStart w:id="17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8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73" w:rsidRDefault="00165673" w:rsidP="00262FC0">
      <w:r>
        <w:separator/>
      </w:r>
    </w:p>
  </w:endnote>
  <w:endnote w:type="continuationSeparator" w:id="0">
    <w:p w:rsidR="00165673" w:rsidRDefault="00165673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1A7431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73" w:rsidRDefault="00165673" w:rsidP="00262FC0">
      <w:r>
        <w:separator/>
      </w:r>
    </w:p>
  </w:footnote>
  <w:footnote w:type="continuationSeparator" w:id="0">
    <w:p w:rsidR="00165673" w:rsidRDefault="00165673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RD7nCAWmutFxgTOD5lrU80wpVk=" w:salt="hmLmyjDVqJlHnZlVoAVqI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D"/>
    <w:rsid w:val="00020472"/>
    <w:rsid w:val="000267C7"/>
    <w:rsid w:val="00032C87"/>
    <w:rsid w:val="00047ED7"/>
    <w:rsid w:val="00077C18"/>
    <w:rsid w:val="000A4A5F"/>
    <w:rsid w:val="00165673"/>
    <w:rsid w:val="00171A81"/>
    <w:rsid w:val="00195019"/>
    <w:rsid w:val="001A7431"/>
    <w:rsid w:val="002022A7"/>
    <w:rsid w:val="002037F1"/>
    <w:rsid w:val="0025071F"/>
    <w:rsid w:val="00262FC0"/>
    <w:rsid w:val="002904F1"/>
    <w:rsid w:val="00293F80"/>
    <w:rsid w:val="00353625"/>
    <w:rsid w:val="00361257"/>
    <w:rsid w:val="00381963"/>
    <w:rsid w:val="003C5E3C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70D4"/>
    <w:rsid w:val="00923D8C"/>
    <w:rsid w:val="0092569A"/>
    <w:rsid w:val="009264A8"/>
    <w:rsid w:val="00982C3A"/>
    <w:rsid w:val="00985387"/>
    <w:rsid w:val="00A30B7B"/>
    <w:rsid w:val="00A5790F"/>
    <w:rsid w:val="00AD5533"/>
    <w:rsid w:val="00B80DF8"/>
    <w:rsid w:val="00B82A24"/>
    <w:rsid w:val="00B905E7"/>
    <w:rsid w:val="00BC17DF"/>
    <w:rsid w:val="00C1697D"/>
    <w:rsid w:val="00C63D7B"/>
    <w:rsid w:val="00C92512"/>
    <w:rsid w:val="00C94287"/>
    <w:rsid w:val="00CC71FE"/>
    <w:rsid w:val="00CF0EB3"/>
    <w:rsid w:val="00D04DBB"/>
    <w:rsid w:val="00D24572"/>
    <w:rsid w:val="00D345CD"/>
    <w:rsid w:val="00D54D2C"/>
    <w:rsid w:val="00D638E9"/>
    <w:rsid w:val="00D649E7"/>
    <w:rsid w:val="00E20EB4"/>
    <w:rsid w:val="00EC1593"/>
    <w:rsid w:val="00F60675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4689\AppData\Local\Temp\notes256C9A\S32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S32S.dot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Deployment Master</cp:lastModifiedBy>
  <cp:revision>1</cp:revision>
  <cp:lastPrinted>2010-11-01T16:50:00Z</cp:lastPrinted>
  <dcterms:created xsi:type="dcterms:W3CDTF">2013-07-12T15:55:00Z</dcterms:created>
  <dcterms:modified xsi:type="dcterms:W3CDTF">2013-07-12T15:55:00Z</dcterms:modified>
</cp:coreProperties>
</file>